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567"/>
        <w:gridCol w:w="3964"/>
      </w:tblGrid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>
            <w:r>
              <w:t>____________________</w:t>
            </w:r>
            <w:r w:rsidR="00BF533B">
              <w:t>_</w:t>
            </w:r>
            <w:r w:rsidR="004E51E2">
              <w:t>_______</w:t>
            </w:r>
          </w:p>
          <w:p w:rsidR="002469B5" w:rsidRPr="002469B5" w:rsidRDefault="002469B5">
            <w:pPr>
              <w:rPr>
                <w:sz w:val="16"/>
                <w:szCs w:val="16"/>
              </w:rPr>
            </w:pPr>
            <w:r w:rsidRPr="002469B5">
              <w:rPr>
                <w:sz w:val="16"/>
                <w:szCs w:val="16"/>
              </w:rPr>
              <w:t>( Name)</w:t>
            </w:r>
          </w:p>
        </w:tc>
      </w:tr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>
            <w:r>
              <w:t>_____________________</w:t>
            </w:r>
            <w:r w:rsidR="004E51E2">
              <w:t>_______</w:t>
            </w:r>
          </w:p>
          <w:p w:rsidR="002469B5" w:rsidRPr="00BF533B" w:rsidRDefault="002469B5">
            <w:pPr>
              <w:rPr>
                <w:sz w:val="16"/>
                <w:szCs w:val="16"/>
              </w:rPr>
            </w:pPr>
            <w:r w:rsidRPr="00BF533B">
              <w:rPr>
                <w:sz w:val="16"/>
                <w:szCs w:val="16"/>
              </w:rPr>
              <w:t>(Straße, Hausnummer)</w:t>
            </w:r>
          </w:p>
        </w:tc>
      </w:tr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Pr="002469B5" w:rsidRDefault="002469B5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ED5443" w:rsidRDefault="00ED5443">
            <w:pPr>
              <w:rPr>
                <w:sz w:val="18"/>
                <w:szCs w:val="18"/>
              </w:rPr>
            </w:pPr>
          </w:p>
          <w:p w:rsidR="002469B5" w:rsidRPr="002469B5" w:rsidRDefault="00BF5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4E51E2">
              <w:rPr>
                <w:sz w:val="18"/>
                <w:szCs w:val="18"/>
              </w:rPr>
              <w:t>_______</w:t>
            </w:r>
          </w:p>
          <w:p w:rsidR="002469B5" w:rsidRPr="00BF533B" w:rsidRDefault="002469B5">
            <w:pPr>
              <w:rPr>
                <w:sz w:val="16"/>
                <w:szCs w:val="16"/>
              </w:rPr>
            </w:pPr>
            <w:r w:rsidRPr="00BF533B">
              <w:rPr>
                <w:sz w:val="16"/>
                <w:szCs w:val="16"/>
              </w:rPr>
              <w:t>(Ort)</w:t>
            </w:r>
          </w:p>
        </w:tc>
      </w:tr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 w:rsidP="00BF533B">
            <w:pPr>
              <w:jc w:val="left"/>
            </w:pPr>
            <w:r>
              <w:t>______________________</w:t>
            </w:r>
            <w:r w:rsidR="004E51E2">
              <w:t>______</w:t>
            </w:r>
            <w:r>
              <w:br/>
            </w:r>
            <w:r w:rsidRPr="00ED5443">
              <w:rPr>
                <w:b/>
                <w:sz w:val="16"/>
                <w:szCs w:val="16"/>
              </w:rPr>
              <w:t>(Telefonnummer bitte immer angeben</w:t>
            </w:r>
            <w:r w:rsidR="00A66ACA">
              <w:rPr>
                <w:b/>
                <w:sz w:val="16"/>
                <w:szCs w:val="16"/>
              </w:rPr>
              <w:t xml:space="preserve"> </w:t>
            </w:r>
            <w:r w:rsidRPr="00ED5443">
              <w:rPr>
                <w:b/>
                <w:sz w:val="16"/>
                <w:szCs w:val="16"/>
              </w:rPr>
              <w:t>)</w:t>
            </w:r>
          </w:p>
        </w:tc>
      </w:tr>
      <w:tr w:rsidR="00BF533B" w:rsidTr="00ED5443">
        <w:tc>
          <w:tcPr>
            <w:tcW w:w="2830" w:type="dxa"/>
          </w:tcPr>
          <w:p w:rsidR="002469B5" w:rsidRDefault="009C254B" w:rsidP="0065242B">
            <w:pPr>
              <w:jc w:val="left"/>
            </w:pPr>
            <w:r>
              <w:t xml:space="preserve">Amtsgericht </w:t>
            </w:r>
            <w:r w:rsidR="0065242B">
              <w:t>Nettetal</w:t>
            </w:r>
            <w:r w:rsidR="002469B5">
              <w:br/>
              <w:t>-Nachlassgericht-</w:t>
            </w:r>
            <w:r w:rsidR="002469B5">
              <w:br/>
            </w:r>
            <w:proofErr w:type="spellStart"/>
            <w:r w:rsidR="0065242B">
              <w:t>Steegerstraße</w:t>
            </w:r>
            <w:proofErr w:type="spellEnd"/>
            <w:r w:rsidR="0065242B">
              <w:t xml:space="preserve"> 61</w:t>
            </w:r>
            <w:r>
              <w:br/>
            </w:r>
            <w:r w:rsidR="0065242B">
              <w:t>41334 Nettetal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BF533B" w:rsidTr="00ED5443">
        <w:tc>
          <w:tcPr>
            <w:tcW w:w="2830" w:type="dxa"/>
          </w:tcPr>
          <w:p w:rsidR="002469B5" w:rsidRDefault="002469B5" w:rsidP="002469B5">
            <w:pPr>
              <w:jc w:val="left"/>
            </w:pPr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BF533B" w:rsidTr="00ED5443">
        <w:tc>
          <w:tcPr>
            <w:tcW w:w="2830" w:type="dxa"/>
          </w:tcPr>
          <w:p w:rsidR="002469B5" w:rsidRPr="004E51E2" w:rsidRDefault="002469B5" w:rsidP="002469B5">
            <w:pPr>
              <w:jc w:val="left"/>
              <w:rPr>
                <w:u w:val="single"/>
              </w:rPr>
            </w:pPr>
            <w:r w:rsidRPr="004E51E2">
              <w:rPr>
                <w:u w:val="single"/>
              </w:rPr>
              <w:t>Aktenzeichen:</w:t>
            </w:r>
          </w:p>
        </w:tc>
        <w:tc>
          <w:tcPr>
            <w:tcW w:w="2268" w:type="dxa"/>
            <w:gridSpan w:val="2"/>
          </w:tcPr>
          <w:p w:rsidR="002469B5" w:rsidRDefault="001535CC" w:rsidP="00ED5443">
            <w:r>
              <w:t>__</w:t>
            </w:r>
            <w:r w:rsidR="00B40A4A">
              <w:t>_</w:t>
            </w:r>
            <w:r w:rsidR="002469B5">
              <w:t>IV</w:t>
            </w:r>
            <w:r w:rsidR="00ED5443">
              <w:t>________</w:t>
            </w:r>
            <w:r>
              <w:t>__</w:t>
            </w:r>
          </w:p>
        </w:tc>
        <w:tc>
          <w:tcPr>
            <w:tcW w:w="3964" w:type="dxa"/>
          </w:tcPr>
          <w:p w:rsidR="002469B5" w:rsidRDefault="00ED5443">
            <w:pPr>
              <w:rPr>
                <w:sz w:val="18"/>
                <w:szCs w:val="18"/>
              </w:rPr>
            </w:pPr>
            <w:r w:rsidRPr="002469B5">
              <w:rPr>
                <w:sz w:val="18"/>
                <w:szCs w:val="18"/>
              </w:rPr>
              <w:t>(sofern bekannt</w:t>
            </w:r>
            <w:r>
              <w:rPr>
                <w:sz w:val="18"/>
                <w:szCs w:val="18"/>
              </w:rPr>
              <w:t>)</w:t>
            </w:r>
          </w:p>
          <w:p w:rsidR="000D30EB" w:rsidRDefault="000D30EB"/>
        </w:tc>
      </w:tr>
      <w:tr w:rsidR="00BF533B" w:rsidTr="00ED5443">
        <w:tc>
          <w:tcPr>
            <w:tcW w:w="9062" w:type="dxa"/>
            <w:gridSpan w:val="4"/>
          </w:tcPr>
          <w:p w:rsidR="00BF533B" w:rsidRDefault="00BF533B" w:rsidP="002469B5">
            <w:pPr>
              <w:jc w:val="left"/>
            </w:pPr>
            <w:r>
              <w:t xml:space="preserve">In der </w:t>
            </w:r>
            <w:r w:rsidRPr="00ED5443">
              <w:rPr>
                <w:b/>
              </w:rPr>
              <w:t>Nachlassangelegenheit</w:t>
            </w:r>
          </w:p>
          <w:p w:rsidR="00E428B3" w:rsidRDefault="00BF533B">
            <w:r>
              <w:t>des/der</w:t>
            </w:r>
            <w:r w:rsidR="00ED5443">
              <w:t xml:space="preserve"> _______________________________</w:t>
            </w:r>
          </w:p>
          <w:p w:rsidR="00BF533B" w:rsidRDefault="00E428B3">
            <w:r>
              <w:t>(Staatsangehörigkeit:</w:t>
            </w:r>
            <w:r w:rsidR="00ED5443">
              <w:t>_________________________</w:t>
            </w:r>
            <w:r>
              <w:t>)</w:t>
            </w:r>
            <w:r w:rsidR="00ED5443">
              <w:t>_</w:t>
            </w:r>
          </w:p>
          <w:p w:rsidR="00BF533B" w:rsidRDefault="00BF533B">
            <w:r>
              <w:t xml:space="preserve">verstorben am </w:t>
            </w:r>
            <w:r w:rsidR="00ED5443">
              <w:t>_______________</w:t>
            </w:r>
          </w:p>
        </w:tc>
      </w:tr>
      <w:tr w:rsidR="00BF533B" w:rsidTr="00ED5443">
        <w:tc>
          <w:tcPr>
            <w:tcW w:w="9062" w:type="dxa"/>
            <w:gridSpan w:val="4"/>
          </w:tcPr>
          <w:p w:rsidR="00E428B3" w:rsidRDefault="00BF533B" w:rsidP="00BF533B">
            <w:pPr>
              <w:jc w:val="left"/>
            </w:pPr>
            <w:r>
              <w:t>mit dem letzten gewöhnlichen Aufenthalt  in</w:t>
            </w:r>
            <w:r w:rsidR="00ED5443">
              <w:t xml:space="preserve"> </w:t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  <w:t>_______________________</w:t>
            </w:r>
          </w:p>
        </w:tc>
      </w:tr>
      <w:tr w:rsidR="00BF533B" w:rsidTr="00ED5443">
        <w:tc>
          <w:tcPr>
            <w:tcW w:w="9062" w:type="dxa"/>
            <w:gridSpan w:val="4"/>
          </w:tcPr>
          <w:p w:rsidR="00BF533B" w:rsidRDefault="002B6B5D" w:rsidP="00BF533B">
            <w:pPr>
              <w:jc w:val="left"/>
            </w:pPr>
            <w:r>
              <w:t>ü</w:t>
            </w:r>
            <w:r w:rsidR="00BF533B">
              <w:t>bersende</w:t>
            </w:r>
            <w:r>
              <w:t>/überreiche</w:t>
            </w:r>
            <w:r w:rsidR="00BF533B">
              <w:t xml:space="preserve"> ich zum Zwecke der Eröffnung folgende Unterlagen:</w:t>
            </w:r>
          </w:p>
        </w:tc>
      </w:tr>
      <w:tr w:rsidR="002469B5" w:rsidTr="00ED5443">
        <w:tc>
          <w:tcPr>
            <w:tcW w:w="2830" w:type="dxa"/>
          </w:tcPr>
          <w:p w:rsidR="002469B5" w:rsidRDefault="00A66ACA" w:rsidP="002469B5">
            <w:pPr>
              <w:jc w:val="left"/>
            </w:pPr>
            <w:r>
              <w:sym w:font="Wingdings 2" w:char="F0A3"/>
            </w:r>
            <w:r>
              <w:t xml:space="preserve"> </w:t>
            </w:r>
            <w:r w:rsidR="002469B5">
              <w:t xml:space="preserve">Sterbeurkunde </w:t>
            </w:r>
            <w:r w:rsidR="002469B5" w:rsidRPr="00A66ACA">
              <w:rPr>
                <w:sz w:val="16"/>
                <w:szCs w:val="16"/>
              </w:rPr>
              <w:t xml:space="preserve">( </w:t>
            </w:r>
            <w:proofErr w:type="spellStart"/>
            <w:r w:rsidR="002469B5" w:rsidRPr="00A66ACA">
              <w:rPr>
                <w:sz w:val="16"/>
                <w:szCs w:val="16"/>
              </w:rPr>
              <w:t>Orginal</w:t>
            </w:r>
            <w:proofErr w:type="spellEnd"/>
            <w:r w:rsidR="002469B5" w:rsidRPr="00A66ACA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2469B5" w:rsidTr="00ED5443">
        <w:tc>
          <w:tcPr>
            <w:tcW w:w="2830" w:type="dxa"/>
          </w:tcPr>
          <w:p w:rsidR="002469B5" w:rsidRDefault="00A66ACA" w:rsidP="002469B5">
            <w:pPr>
              <w:jc w:val="left"/>
            </w:pPr>
            <w:r>
              <w:sym w:font="Wingdings 2" w:char="F0A3"/>
            </w:r>
            <w:r>
              <w:t xml:space="preserve"> </w:t>
            </w:r>
            <w:r w:rsidR="002469B5">
              <w:t>Fragebogen zu den gesetzlichen Erben</w:t>
            </w:r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2469B5" w:rsidTr="00ED5443">
        <w:tc>
          <w:tcPr>
            <w:tcW w:w="2830" w:type="dxa"/>
          </w:tcPr>
          <w:p w:rsidR="002469B5" w:rsidRDefault="00A66ACA" w:rsidP="002469B5">
            <w:pPr>
              <w:jc w:val="left"/>
            </w:pPr>
            <w:r>
              <w:sym w:font="Wingdings 2" w:char="F0A3"/>
            </w:r>
            <w:r>
              <w:t xml:space="preserve"> </w:t>
            </w:r>
            <w:r w:rsidR="002469B5">
              <w:t>Testament/e</w:t>
            </w:r>
            <w:r w:rsidR="009C254B">
              <w:t xml:space="preserve"> </w:t>
            </w:r>
          </w:p>
        </w:tc>
        <w:tc>
          <w:tcPr>
            <w:tcW w:w="2268" w:type="dxa"/>
            <w:gridSpan w:val="2"/>
          </w:tcPr>
          <w:p w:rsidR="002469B5" w:rsidRDefault="009C254B" w:rsidP="00ED5443">
            <w:r>
              <w:t xml:space="preserve"> </w:t>
            </w:r>
            <w:r w:rsidR="002469B5">
              <w:t xml:space="preserve">Anzahl: </w:t>
            </w:r>
            <w:r w:rsidR="00A66ACA">
              <w:t>___</w:t>
            </w:r>
          </w:p>
        </w:tc>
        <w:tc>
          <w:tcPr>
            <w:tcW w:w="3964" w:type="dxa"/>
          </w:tcPr>
          <w:p w:rsidR="00BF533B" w:rsidRDefault="009C254B">
            <w:r>
              <w:t>(Original/e)</w:t>
            </w:r>
          </w:p>
        </w:tc>
      </w:tr>
      <w:tr w:rsidR="00F056DD" w:rsidTr="008E58FD">
        <w:tc>
          <w:tcPr>
            <w:tcW w:w="9062" w:type="dxa"/>
            <w:gridSpan w:val="4"/>
          </w:tcPr>
          <w:p w:rsidR="00F056DD" w:rsidRDefault="00F056DD" w:rsidP="002469B5">
            <w:pPr>
              <w:jc w:val="left"/>
            </w:pPr>
          </w:p>
          <w:p w:rsidR="00F056DD" w:rsidRDefault="00F056DD" w:rsidP="002469B5">
            <w:pPr>
              <w:jc w:val="left"/>
            </w:pPr>
            <w:r>
              <w:t>Weitere Testamente: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sind meines Wissens nicht vorhanden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befinden sich bei: _________________________________________________</w:t>
            </w:r>
          </w:p>
          <w:p w:rsidR="00F056DD" w:rsidRDefault="00F056DD" w:rsidP="002469B5">
            <w:pPr>
              <w:jc w:val="left"/>
            </w:pPr>
            <w:r>
              <w:t>Nach meiner Kenntnis wurde :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das </w:t>
            </w:r>
            <w:r w:rsidRPr="00F056DD">
              <w:rPr>
                <w:b/>
                <w:u w:val="single"/>
              </w:rPr>
              <w:t>Einzeltestament</w:t>
            </w:r>
            <w:r>
              <w:t xml:space="preserve"> vom Erblasser persönlich und geschrieben und unterschrieben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das </w:t>
            </w:r>
            <w:r w:rsidRPr="00F056DD">
              <w:rPr>
                <w:b/>
                <w:u w:val="single"/>
              </w:rPr>
              <w:t>gemeinschaftliche Testament</w:t>
            </w:r>
            <w:r>
              <w:t xml:space="preserve"> vom Erblasser  / dem Ehegatten persönlich geschrieben und vom Erblasser / vom Ehegatten unterschrieben (Bitte auswählen!)</w:t>
            </w:r>
          </w:p>
          <w:p w:rsidR="00F056DD" w:rsidRDefault="00F056DD" w:rsidP="002469B5">
            <w:pPr>
              <w:jc w:val="left"/>
            </w:pPr>
          </w:p>
          <w:p w:rsidR="00F056DD" w:rsidRDefault="00F056DD" w:rsidP="002469B5">
            <w:pPr>
              <w:jc w:val="left"/>
            </w:pPr>
            <w:r>
              <w:lastRenderedPageBreak/>
              <w:sym w:font="Wingdings 2" w:char="F0A3"/>
            </w:r>
            <w:r>
              <w:t xml:space="preserve"> Es war ein Betreuungsverfahren für den Erblasser anhängig.</w:t>
            </w:r>
          </w:p>
          <w:p w:rsidR="00913912" w:rsidRDefault="00913912" w:rsidP="002469B5">
            <w:pPr>
              <w:jc w:val="left"/>
            </w:pPr>
            <w:r>
              <w:t>Amtsgericht: ___________________  Aktenzeichen: _____________________</w:t>
            </w:r>
          </w:p>
          <w:p w:rsidR="00913912" w:rsidRDefault="00913912" w:rsidP="002469B5">
            <w:pPr>
              <w:jc w:val="left"/>
            </w:pP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 Es war ein Ehescheidungsverfahren für den Erblasser anhängig.</w:t>
            </w:r>
          </w:p>
          <w:p w:rsidR="00913912" w:rsidRDefault="00913912" w:rsidP="00913912">
            <w:pPr>
              <w:jc w:val="left"/>
            </w:pPr>
            <w:r>
              <w:t>Amtsgericht: ___________________  Aktenzeichen: _____________________</w:t>
            </w:r>
          </w:p>
          <w:p w:rsidR="00F056DD" w:rsidRDefault="00F056DD"/>
        </w:tc>
      </w:tr>
      <w:tr w:rsidR="00BF533B" w:rsidTr="00ED5443">
        <w:tc>
          <w:tcPr>
            <w:tcW w:w="9062" w:type="dxa"/>
            <w:gridSpan w:val="4"/>
          </w:tcPr>
          <w:p w:rsidR="00BF533B" w:rsidRPr="00ED5443" w:rsidRDefault="00A66ACA" w:rsidP="00ED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sym w:font="Wingdings 2" w:char="F0A3"/>
            </w:r>
            <w:r w:rsidR="00ED5443">
              <w:rPr>
                <w:sz w:val="20"/>
                <w:szCs w:val="20"/>
              </w:rPr>
              <w:t xml:space="preserve">   </w:t>
            </w:r>
            <w:r w:rsidR="00ED5443" w:rsidRPr="00ED5443">
              <w:t>Ich benötige einen Erbschein und bitte um Rückruf zwecks Vereinbarung eines Termins.</w:t>
            </w:r>
          </w:p>
        </w:tc>
      </w:tr>
      <w:tr w:rsidR="00BF533B" w:rsidTr="00ED5443">
        <w:tc>
          <w:tcPr>
            <w:tcW w:w="9062" w:type="dxa"/>
            <w:gridSpan w:val="4"/>
          </w:tcPr>
          <w:p w:rsidR="00BF533B" w:rsidRDefault="00BF533B"/>
        </w:tc>
      </w:tr>
      <w:tr w:rsidR="00BF533B" w:rsidTr="00ED5443">
        <w:tc>
          <w:tcPr>
            <w:tcW w:w="4531" w:type="dxa"/>
            <w:gridSpan w:val="2"/>
          </w:tcPr>
          <w:p w:rsidR="00BF533B" w:rsidRDefault="00BF5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BF533B" w:rsidRPr="00BF533B" w:rsidRDefault="004E5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F533B" w:rsidRPr="00BF533B">
              <w:rPr>
                <w:sz w:val="18"/>
                <w:szCs w:val="18"/>
              </w:rPr>
              <w:t>Ort, Datum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  <w:gridSpan w:val="2"/>
          </w:tcPr>
          <w:p w:rsidR="00BF533B" w:rsidRPr="00BF533B" w:rsidRDefault="00BF5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br/>
            </w:r>
            <w:r w:rsidR="004E51E2">
              <w:rPr>
                <w:sz w:val="18"/>
                <w:szCs w:val="18"/>
              </w:rPr>
              <w:t>(</w:t>
            </w:r>
            <w:r w:rsidRPr="00BF533B">
              <w:rPr>
                <w:sz w:val="18"/>
                <w:szCs w:val="18"/>
              </w:rPr>
              <w:t>Unterschrift</w:t>
            </w:r>
            <w:r w:rsidR="004E51E2">
              <w:rPr>
                <w:sz w:val="18"/>
                <w:szCs w:val="18"/>
              </w:rPr>
              <w:t>)</w:t>
            </w:r>
          </w:p>
        </w:tc>
      </w:tr>
    </w:tbl>
    <w:p w:rsidR="002469B5" w:rsidRDefault="002469B5"/>
    <w:sectPr w:rsidR="002469B5" w:rsidSect="00753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A6" w:rsidRDefault="009E6BA6" w:rsidP="009E6BA6">
      <w:pPr>
        <w:spacing w:line="240" w:lineRule="auto"/>
      </w:pPr>
      <w:r>
        <w:separator/>
      </w:r>
    </w:p>
  </w:endnote>
  <w:endnote w:type="continuationSeparator" w:id="0">
    <w:p w:rsidR="009E6BA6" w:rsidRDefault="009E6BA6" w:rsidP="009E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A6" w:rsidRDefault="009E6BA6" w:rsidP="009E6BA6">
      <w:pPr>
        <w:spacing w:line="240" w:lineRule="auto"/>
      </w:pPr>
      <w:r>
        <w:separator/>
      </w:r>
    </w:p>
  </w:footnote>
  <w:footnote w:type="continuationSeparator" w:id="0">
    <w:p w:rsidR="009E6BA6" w:rsidRDefault="009E6BA6" w:rsidP="009E6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6" w:rsidRPr="00987A68" w:rsidRDefault="009E6BA6" w:rsidP="00987A6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Pr="00EF0288" w:rsidRDefault="00EF0288">
    <w:pPr>
      <w:pStyle w:val="Kopfzeile"/>
      <w:rPr>
        <w:b/>
        <w:sz w:val="28"/>
      </w:rPr>
    </w:pPr>
    <w:r w:rsidRPr="00EF0288">
      <w:rPr>
        <w:b/>
        <w:sz w:val="28"/>
      </w:rPr>
      <w:t>Antrag auf Testamentseröffnung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C6D521C-36EE-4D46-B009-79B8A56FF78D}"/>
    <w:docVar w:name="dgnword-eventsink" w:val="500584624"/>
  </w:docVars>
  <w:rsids>
    <w:rsidRoot w:val="002469B5"/>
    <w:rsid w:val="000A67E6"/>
    <w:rsid w:val="000D30EB"/>
    <w:rsid w:val="001535CC"/>
    <w:rsid w:val="002469B5"/>
    <w:rsid w:val="002A2F38"/>
    <w:rsid w:val="002B6B5D"/>
    <w:rsid w:val="002C4FB8"/>
    <w:rsid w:val="002F5624"/>
    <w:rsid w:val="004E51E2"/>
    <w:rsid w:val="0065242B"/>
    <w:rsid w:val="006E3663"/>
    <w:rsid w:val="007530F3"/>
    <w:rsid w:val="007B5FA4"/>
    <w:rsid w:val="00844AAB"/>
    <w:rsid w:val="0089036C"/>
    <w:rsid w:val="00913912"/>
    <w:rsid w:val="00987A68"/>
    <w:rsid w:val="009C254B"/>
    <w:rsid w:val="009E6BA6"/>
    <w:rsid w:val="00A228D5"/>
    <w:rsid w:val="00A66ACA"/>
    <w:rsid w:val="00B40A4A"/>
    <w:rsid w:val="00B624DF"/>
    <w:rsid w:val="00BF533B"/>
    <w:rsid w:val="00C17AA0"/>
    <w:rsid w:val="00DC2172"/>
    <w:rsid w:val="00E26908"/>
    <w:rsid w:val="00E428B3"/>
    <w:rsid w:val="00ED5443"/>
    <w:rsid w:val="00EF0288"/>
    <w:rsid w:val="00F056D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4321F7-2C75-4D1D-876D-6ABB8A97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44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E6B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BA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6B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B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60F11E39.dotm</Template>
  <TotalTime>0</TotalTime>
  <Pages>2</Pages>
  <Words>156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GehrtU</dc:creator>
  <cp:lastModifiedBy>Lindemann, Michael</cp:lastModifiedBy>
  <cp:revision>2</cp:revision>
  <cp:lastPrinted>2020-05-12T14:33:00Z</cp:lastPrinted>
  <dcterms:created xsi:type="dcterms:W3CDTF">2021-10-13T12:03:00Z</dcterms:created>
  <dcterms:modified xsi:type="dcterms:W3CDTF">2021-10-13T12:03:00Z</dcterms:modified>
</cp:coreProperties>
</file>